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BA6" w:rsidRPr="00E06F1E" w:rsidRDefault="00171BA6" w:rsidP="00D91E4F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71BA6" w:rsidRPr="00255239" w:rsidRDefault="00171BA6">
      <w:pPr>
        <w:spacing w:after="240"/>
        <w:jc w:val="center"/>
        <w:rPr>
          <w:b/>
          <w:bCs/>
          <w:sz w:val="28"/>
          <w:szCs w:val="28"/>
        </w:rPr>
      </w:pPr>
    </w:p>
    <w:p w:rsidR="00171BA6" w:rsidRDefault="00171BA6" w:rsidP="00105D0B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color w:val="212121"/>
          <w:sz w:val="28"/>
          <w:szCs w:val="28"/>
        </w:rPr>
      </w:pPr>
      <w:bookmarkStart w:id="0" w:name="_GoBack"/>
      <w:r>
        <w:rPr>
          <w:b/>
          <w:bCs/>
          <w:color w:val="212121"/>
          <w:sz w:val="28"/>
          <w:szCs w:val="28"/>
        </w:rPr>
        <w:t xml:space="preserve">Более 3 тысяч семей в СПб и ЛО направили средства материнского капитала на обучение детей в 2023 году </w:t>
      </w:r>
    </w:p>
    <w:p w:rsidR="00171BA6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171BA6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9E1933">
        <w:rPr>
          <w:color w:val="000000"/>
          <w:sz w:val="28"/>
          <w:szCs w:val="28"/>
        </w:rPr>
        <w:t xml:space="preserve">Образование </w:t>
      </w:r>
      <w:r>
        <w:rPr>
          <w:color w:val="000000"/>
          <w:sz w:val="28"/>
          <w:szCs w:val="28"/>
        </w:rPr>
        <w:t xml:space="preserve">— одно из самых популярных направлений для распоряжения средствами </w:t>
      </w:r>
      <w:r w:rsidRPr="009E1933">
        <w:rPr>
          <w:color w:val="000000"/>
          <w:sz w:val="28"/>
          <w:szCs w:val="28"/>
        </w:rPr>
        <w:t>материнского (семейного) капитала. За время действия программы на обучение</w:t>
      </w:r>
      <w:r>
        <w:rPr>
          <w:color w:val="000000"/>
          <w:sz w:val="28"/>
          <w:szCs w:val="28"/>
        </w:rPr>
        <w:t xml:space="preserve"> маткапитал</w:t>
      </w:r>
      <w:r w:rsidRPr="009E1933">
        <w:rPr>
          <w:color w:val="000000"/>
          <w:sz w:val="28"/>
          <w:szCs w:val="28"/>
        </w:rPr>
        <w:t xml:space="preserve"> направили 3815 семей Санкт-Петербурга и Ленинградской области.</w:t>
      </w:r>
    </w:p>
    <w:p w:rsidR="00171BA6" w:rsidRPr="009E1933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171BA6" w:rsidRPr="009E1933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воспользоваться материнским капиталом можно</w:t>
      </w:r>
      <w:r w:rsidRPr="009E1933">
        <w:rPr>
          <w:color w:val="000000"/>
          <w:sz w:val="28"/>
          <w:szCs w:val="28"/>
        </w:rPr>
        <w:t xml:space="preserve"> не только на учебу в </w:t>
      </w:r>
      <w:r>
        <w:rPr>
          <w:color w:val="000000"/>
          <w:sz w:val="28"/>
          <w:szCs w:val="28"/>
        </w:rPr>
        <w:t xml:space="preserve">вузе или ссузе. Его также можно направить </w:t>
      </w:r>
      <w:r w:rsidRPr="009E1933">
        <w:rPr>
          <w:color w:val="000000"/>
          <w:sz w:val="28"/>
          <w:szCs w:val="28"/>
        </w:rPr>
        <w:t>на обучение по программам дополнительного и дошкольного образования.</w:t>
      </w:r>
    </w:p>
    <w:p w:rsidR="00171BA6" w:rsidRDefault="00171BA6" w:rsidP="000535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171BA6" w:rsidRDefault="00171BA6" w:rsidP="000535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Pr="009E1933">
        <w:rPr>
          <w:color w:val="000000"/>
          <w:sz w:val="28"/>
          <w:szCs w:val="28"/>
        </w:rPr>
        <w:t xml:space="preserve">876 петербуржцев и жителей Ленинградской области воспользовались данной мерой для оплаты обучения </w:t>
      </w:r>
      <w:r>
        <w:rPr>
          <w:color w:val="000000"/>
          <w:sz w:val="28"/>
          <w:szCs w:val="28"/>
        </w:rPr>
        <w:t xml:space="preserve">деток </w:t>
      </w:r>
      <w:r w:rsidRPr="009E1933">
        <w:rPr>
          <w:color w:val="000000"/>
          <w:sz w:val="28"/>
          <w:szCs w:val="28"/>
        </w:rPr>
        <w:t>в дошкольных образовательных учреждениях.</w:t>
      </w:r>
    </w:p>
    <w:p w:rsidR="00171BA6" w:rsidRPr="009E1933" w:rsidRDefault="00171BA6" w:rsidP="000535D5">
      <w:pPr>
        <w:spacing w:line="360" w:lineRule="auto"/>
        <w:ind w:firstLine="720"/>
        <w:jc w:val="both"/>
        <w:rPr>
          <w:color w:val="000000"/>
          <w:sz w:val="28"/>
          <w:szCs w:val="28"/>
          <w:highlight w:val="red"/>
        </w:rPr>
      </w:pPr>
    </w:p>
    <w:p w:rsidR="00171BA6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1933">
        <w:rPr>
          <w:color w:val="000000"/>
          <w:sz w:val="28"/>
          <w:szCs w:val="28"/>
        </w:rPr>
        <w:t>платить услуги можно не только у юридических лиц, но и участных преподавателей и</w:t>
      </w:r>
      <w:r>
        <w:rPr>
          <w:color w:val="000000"/>
          <w:sz w:val="28"/>
          <w:szCs w:val="28"/>
        </w:rPr>
        <w:t xml:space="preserve"> </w:t>
      </w:r>
      <w:r w:rsidRPr="009E1933">
        <w:rPr>
          <w:color w:val="000000"/>
          <w:sz w:val="28"/>
          <w:szCs w:val="28"/>
        </w:rPr>
        <w:t>нянь, работающих в статусе индивидуальных предпринимателей. Необходимым услови</w:t>
      </w:r>
      <w:r>
        <w:rPr>
          <w:color w:val="000000"/>
          <w:sz w:val="28"/>
          <w:szCs w:val="28"/>
        </w:rPr>
        <w:t>ем для этого является наличие у них</w:t>
      </w:r>
      <w:r w:rsidRPr="009E1933">
        <w:rPr>
          <w:color w:val="000000"/>
          <w:sz w:val="28"/>
          <w:szCs w:val="28"/>
        </w:rPr>
        <w:t xml:space="preserve"> государственной лицензии на осуществление образовательной деятельности. </w:t>
      </w:r>
    </w:p>
    <w:p w:rsidR="00171BA6" w:rsidRPr="009E1933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171BA6" w:rsidRPr="009E1933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9E1933">
        <w:rPr>
          <w:color w:val="000000"/>
          <w:sz w:val="28"/>
          <w:szCs w:val="28"/>
        </w:rPr>
        <w:t>Подать заявление на распоряжение материнским капиталом можно на портале «Госуслуг»,в МФЦ или в любом территориальном органе</w:t>
      </w:r>
      <w:r>
        <w:rPr>
          <w:color w:val="000000"/>
          <w:sz w:val="28"/>
          <w:szCs w:val="28"/>
        </w:rPr>
        <w:t xml:space="preserve"> Отделения Социального фонда России </w:t>
      </w:r>
      <w:r w:rsidRPr="009E1933">
        <w:rPr>
          <w:color w:val="000000"/>
          <w:sz w:val="28"/>
          <w:szCs w:val="28"/>
        </w:rPr>
        <w:t>независимо от места жительства или фактического проживания.</w:t>
      </w:r>
    </w:p>
    <w:p w:rsidR="00171BA6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171BA6" w:rsidRPr="009E1933" w:rsidRDefault="00171BA6" w:rsidP="000535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9E1933">
        <w:rPr>
          <w:color w:val="000000"/>
          <w:sz w:val="28"/>
          <w:szCs w:val="28"/>
        </w:rPr>
        <w:t xml:space="preserve"> В случае удовлетворения заявления перечисление средств (части средств) будет осуществлено Отделением в течение 5 рабочих дней со дня принятия решения.  </w:t>
      </w:r>
    </w:p>
    <w:bookmarkEnd w:id="0"/>
    <w:p w:rsidR="00171BA6" w:rsidRPr="009E1933" w:rsidRDefault="00171BA6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sectPr w:rsidR="00171BA6" w:rsidRPr="009E19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A6" w:rsidRDefault="00171BA6">
      <w:r>
        <w:separator/>
      </w:r>
    </w:p>
  </w:endnote>
  <w:endnote w:type="continuationSeparator" w:id="1">
    <w:p w:rsidR="00171BA6" w:rsidRDefault="0017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A6" w:rsidRPr="00B93EB3" w:rsidRDefault="00171BA6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A6" w:rsidRDefault="00171BA6">
      <w:r>
        <w:separator/>
      </w:r>
    </w:p>
  </w:footnote>
  <w:footnote w:type="continuationSeparator" w:id="1">
    <w:p w:rsidR="00171BA6" w:rsidRDefault="00171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A6" w:rsidRDefault="00171BA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71BA6" w:rsidRPr="00E06F1E" w:rsidRDefault="00171BA6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171BA6" w:rsidRPr="00F62581" w:rsidRDefault="00171BA6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71BA6" w:rsidRDefault="00171BA6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171BA6" w:rsidRDefault="00171BA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E53C37"/>
    <w:multiLevelType w:val="hybridMultilevel"/>
    <w:tmpl w:val="7A56A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00A2"/>
    <w:rsid w:val="00047A27"/>
    <w:rsid w:val="000535D5"/>
    <w:rsid w:val="0006250B"/>
    <w:rsid w:val="00064218"/>
    <w:rsid w:val="00065331"/>
    <w:rsid w:val="00066E86"/>
    <w:rsid w:val="00094705"/>
    <w:rsid w:val="000A057D"/>
    <w:rsid w:val="000B01D9"/>
    <w:rsid w:val="000D69F9"/>
    <w:rsid w:val="000D7B68"/>
    <w:rsid w:val="000E6860"/>
    <w:rsid w:val="001047FD"/>
    <w:rsid w:val="00105D0B"/>
    <w:rsid w:val="001413F8"/>
    <w:rsid w:val="001458E0"/>
    <w:rsid w:val="00160B28"/>
    <w:rsid w:val="00171BA6"/>
    <w:rsid w:val="001726BD"/>
    <w:rsid w:val="001A054A"/>
    <w:rsid w:val="001A47C4"/>
    <w:rsid w:val="001B2491"/>
    <w:rsid w:val="001C7874"/>
    <w:rsid w:val="001D46C7"/>
    <w:rsid w:val="001D6273"/>
    <w:rsid w:val="001E7C8C"/>
    <w:rsid w:val="002125ED"/>
    <w:rsid w:val="00212906"/>
    <w:rsid w:val="00222BDA"/>
    <w:rsid w:val="00225661"/>
    <w:rsid w:val="002263E0"/>
    <w:rsid w:val="0024329F"/>
    <w:rsid w:val="00247117"/>
    <w:rsid w:val="00254389"/>
    <w:rsid w:val="00254C08"/>
    <w:rsid w:val="00255239"/>
    <w:rsid w:val="00270966"/>
    <w:rsid w:val="00283094"/>
    <w:rsid w:val="0029115F"/>
    <w:rsid w:val="002A3FD9"/>
    <w:rsid w:val="002B42CE"/>
    <w:rsid w:val="002B5526"/>
    <w:rsid w:val="002C20F0"/>
    <w:rsid w:val="00313E4B"/>
    <w:rsid w:val="00327166"/>
    <w:rsid w:val="0034684E"/>
    <w:rsid w:val="0037428E"/>
    <w:rsid w:val="003A6B9C"/>
    <w:rsid w:val="003F384E"/>
    <w:rsid w:val="00403A8E"/>
    <w:rsid w:val="004062DA"/>
    <w:rsid w:val="00434BDB"/>
    <w:rsid w:val="00440404"/>
    <w:rsid w:val="004777D5"/>
    <w:rsid w:val="004A02D4"/>
    <w:rsid w:val="004A4CEB"/>
    <w:rsid w:val="004A5A62"/>
    <w:rsid w:val="004B593F"/>
    <w:rsid w:val="004B735B"/>
    <w:rsid w:val="004C5FC4"/>
    <w:rsid w:val="004C7080"/>
    <w:rsid w:val="004D6608"/>
    <w:rsid w:val="004F72F9"/>
    <w:rsid w:val="00507CED"/>
    <w:rsid w:val="005261EE"/>
    <w:rsid w:val="00533778"/>
    <w:rsid w:val="005535A7"/>
    <w:rsid w:val="00570BFF"/>
    <w:rsid w:val="0058444A"/>
    <w:rsid w:val="00592987"/>
    <w:rsid w:val="00597C5F"/>
    <w:rsid w:val="005A1861"/>
    <w:rsid w:val="005A5D86"/>
    <w:rsid w:val="005B111A"/>
    <w:rsid w:val="005B11F4"/>
    <w:rsid w:val="005B7112"/>
    <w:rsid w:val="005C0F4D"/>
    <w:rsid w:val="005C2FC7"/>
    <w:rsid w:val="005D2E48"/>
    <w:rsid w:val="005D43CD"/>
    <w:rsid w:val="005F0841"/>
    <w:rsid w:val="005F48F4"/>
    <w:rsid w:val="005F538D"/>
    <w:rsid w:val="00604D88"/>
    <w:rsid w:val="00615FE4"/>
    <w:rsid w:val="00616C28"/>
    <w:rsid w:val="00630C03"/>
    <w:rsid w:val="006408E0"/>
    <w:rsid w:val="00646355"/>
    <w:rsid w:val="0064680C"/>
    <w:rsid w:val="00656773"/>
    <w:rsid w:val="006617BE"/>
    <w:rsid w:val="0067681A"/>
    <w:rsid w:val="006813A4"/>
    <w:rsid w:val="006D005D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931F3"/>
    <w:rsid w:val="007A0936"/>
    <w:rsid w:val="007A31BC"/>
    <w:rsid w:val="007B03CC"/>
    <w:rsid w:val="007D548B"/>
    <w:rsid w:val="007E50ED"/>
    <w:rsid w:val="00800020"/>
    <w:rsid w:val="00803BB9"/>
    <w:rsid w:val="008050D6"/>
    <w:rsid w:val="00806F09"/>
    <w:rsid w:val="008079FC"/>
    <w:rsid w:val="00810B43"/>
    <w:rsid w:val="00811BFF"/>
    <w:rsid w:val="00820B39"/>
    <w:rsid w:val="00843527"/>
    <w:rsid w:val="00843CA4"/>
    <w:rsid w:val="008478EA"/>
    <w:rsid w:val="00851682"/>
    <w:rsid w:val="00852033"/>
    <w:rsid w:val="00853FB8"/>
    <w:rsid w:val="00864323"/>
    <w:rsid w:val="008647A8"/>
    <w:rsid w:val="008703CA"/>
    <w:rsid w:val="008E0048"/>
    <w:rsid w:val="008F1C47"/>
    <w:rsid w:val="009117EA"/>
    <w:rsid w:val="009178F1"/>
    <w:rsid w:val="00935CC5"/>
    <w:rsid w:val="0094078A"/>
    <w:rsid w:val="00943C1E"/>
    <w:rsid w:val="00953856"/>
    <w:rsid w:val="00991217"/>
    <w:rsid w:val="00994616"/>
    <w:rsid w:val="009B6CAE"/>
    <w:rsid w:val="009E1933"/>
    <w:rsid w:val="00A027CD"/>
    <w:rsid w:val="00A235E2"/>
    <w:rsid w:val="00A26F80"/>
    <w:rsid w:val="00A62F8D"/>
    <w:rsid w:val="00A639AC"/>
    <w:rsid w:val="00A70DC5"/>
    <w:rsid w:val="00A72DBF"/>
    <w:rsid w:val="00A8400A"/>
    <w:rsid w:val="00A8401C"/>
    <w:rsid w:val="00A87BEA"/>
    <w:rsid w:val="00AA3314"/>
    <w:rsid w:val="00AA76B3"/>
    <w:rsid w:val="00AD2EA3"/>
    <w:rsid w:val="00AE7608"/>
    <w:rsid w:val="00B35838"/>
    <w:rsid w:val="00B3690A"/>
    <w:rsid w:val="00B50978"/>
    <w:rsid w:val="00B52E24"/>
    <w:rsid w:val="00B540B0"/>
    <w:rsid w:val="00B645F2"/>
    <w:rsid w:val="00B844DA"/>
    <w:rsid w:val="00B849E3"/>
    <w:rsid w:val="00B934C6"/>
    <w:rsid w:val="00B93EB3"/>
    <w:rsid w:val="00B968A1"/>
    <w:rsid w:val="00BB0C80"/>
    <w:rsid w:val="00BB1FE5"/>
    <w:rsid w:val="00BC1E2F"/>
    <w:rsid w:val="00BD2D20"/>
    <w:rsid w:val="00BF4867"/>
    <w:rsid w:val="00BF4D66"/>
    <w:rsid w:val="00C052FF"/>
    <w:rsid w:val="00C14750"/>
    <w:rsid w:val="00C27F40"/>
    <w:rsid w:val="00C654C6"/>
    <w:rsid w:val="00C7164F"/>
    <w:rsid w:val="00C84F74"/>
    <w:rsid w:val="00CA26F0"/>
    <w:rsid w:val="00CC7C13"/>
    <w:rsid w:val="00CC7C9C"/>
    <w:rsid w:val="00CE735C"/>
    <w:rsid w:val="00CF1E78"/>
    <w:rsid w:val="00D00E9D"/>
    <w:rsid w:val="00D010D8"/>
    <w:rsid w:val="00D0769A"/>
    <w:rsid w:val="00D12C23"/>
    <w:rsid w:val="00D41A81"/>
    <w:rsid w:val="00D42BFA"/>
    <w:rsid w:val="00D47BDC"/>
    <w:rsid w:val="00D620BC"/>
    <w:rsid w:val="00D64A24"/>
    <w:rsid w:val="00D7168D"/>
    <w:rsid w:val="00D71F92"/>
    <w:rsid w:val="00D75AC4"/>
    <w:rsid w:val="00D91E4F"/>
    <w:rsid w:val="00D93E7D"/>
    <w:rsid w:val="00DA729C"/>
    <w:rsid w:val="00DB3218"/>
    <w:rsid w:val="00DC4939"/>
    <w:rsid w:val="00DC676C"/>
    <w:rsid w:val="00DC7512"/>
    <w:rsid w:val="00DE12CE"/>
    <w:rsid w:val="00DE63BC"/>
    <w:rsid w:val="00DF4E23"/>
    <w:rsid w:val="00E06F1E"/>
    <w:rsid w:val="00E21D58"/>
    <w:rsid w:val="00E25A2A"/>
    <w:rsid w:val="00E42E21"/>
    <w:rsid w:val="00E43218"/>
    <w:rsid w:val="00E47A6D"/>
    <w:rsid w:val="00E50149"/>
    <w:rsid w:val="00E70653"/>
    <w:rsid w:val="00E7200F"/>
    <w:rsid w:val="00EA32E8"/>
    <w:rsid w:val="00EB1D72"/>
    <w:rsid w:val="00EE1E93"/>
    <w:rsid w:val="00EE77C8"/>
    <w:rsid w:val="00EF4518"/>
    <w:rsid w:val="00EF540A"/>
    <w:rsid w:val="00F0040A"/>
    <w:rsid w:val="00F00586"/>
    <w:rsid w:val="00F216AB"/>
    <w:rsid w:val="00F22890"/>
    <w:rsid w:val="00F22E38"/>
    <w:rsid w:val="00F4586F"/>
    <w:rsid w:val="00F62581"/>
    <w:rsid w:val="00F659A4"/>
    <w:rsid w:val="00F66CE2"/>
    <w:rsid w:val="00F715D8"/>
    <w:rsid w:val="00F84E34"/>
    <w:rsid w:val="00F86235"/>
    <w:rsid w:val="00F900DA"/>
    <w:rsid w:val="00F93DEE"/>
    <w:rsid w:val="00FA36B5"/>
    <w:rsid w:val="00FA49D1"/>
    <w:rsid w:val="00FA7A5A"/>
    <w:rsid w:val="00FC0777"/>
    <w:rsid w:val="00FD450F"/>
    <w:rsid w:val="00FE41E7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69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69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69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69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69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569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569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569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9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569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69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69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91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69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7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2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8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6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8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7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8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200</Words>
  <Characters>1142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2023-05-29T13:36:00Z</cp:lastPrinted>
  <dcterms:created xsi:type="dcterms:W3CDTF">2023-05-30T09:55:00Z</dcterms:created>
  <dcterms:modified xsi:type="dcterms:W3CDTF">2023-05-30T09:55:00Z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