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1" w:rsidRDefault="00B80611" w:rsidP="009C6E3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B80611" w:rsidRDefault="00B80611">
      <w:pPr>
        <w:spacing w:after="240"/>
        <w:jc w:val="center"/>
        <w:rPr>
          <w:b/>
          <w:bCs/>
          <w:sz w:val="28"/>
          <w:szCs w:val="28"/>
        </w:rPr>
      </w:pPr>
    </w:p>
    <w:p w:rsidR="00B80611" w:rsidRPr="00941D11" w:rsidRDefault="00B80611" w:rsidP="00941D11">
      <w:pPr>
        <w:spacing w:line="360" w:lineRule="auto"/>
        <w:jc w:val="center"/>
        <w:rPr>
          <w:b/>
          <w:bCs/>
          <w:spacing w:val="-8"/>
          <w:sz w:val="28"/>
          <w:szCs w:val="28"/>
        </w:rPr>
      </w:pPr>
      <w:r w:rsidRPr="00941D11">
        <w:rPr>
          <w:b/>
          <w:bCs/>
          <w:spacing w:val="-8"/>
          <w:sz w:val="28"/>
          <w:szCs w:val="28"/>
        </w:rPr>
        <w:t>В Санкт-Петербурге и Ленинградской области оформлено более 12 тысяч электронных сертификатов на технические средства реабилитации</w:t>
      </w:r>
    </w:p>
    <w:p w:rsidR="00B80611" w:rsidRPr="00941D11" w:rsidRDefault="00B80611" w:rsidP="00941D11">
      <w:pPr>
        <w:spacing w:line="360" w:lineRule="auto"/>
        <w:ind w:firstLine="709"/>
        <w:jc w:val="both"/>
        <w:rPr>
          <w:spacing w:val="-8"/>
        </w:rPr>
      </w:pPr>
      <w:r w:rsidRPr="00941D11">
        <w:rPr>
          <w:spacing w:val="-8"/>
        </w:rPr>
        <w:t>Отделение Социального фонда по Санкт-Петербургу и Ленинградской области к настоящему времени оформило более 12  тысяч электронных сертификатов на технические средства реабилитации (ТСР) на общую сумму свыше 570 млн рублей.</w:t>
      </w:r>
    </w:p>
    <w:p w:rsidR="00B80611" w:rsidRPr="00941D11" w:rsidRDefault="00B80611" w:rsidP="00941D11">
      <w:pPr>
        <w:spacing w:line="360" w:lineRule="auto"/>
        <w:ind w:firstLine="709"/>
        <w:jc w:val="both"/>
        <w:rPr>
          <w:spacing w:val="-8"/>
        </w:rPr>
      </w:pPr>
      <w:r>
        <w:rPr>
          <w:spacing w:val="-8"/>
        </w:rPr>
        <w:t>В электронном каталоге ТСР (</w:t>
      </w:r>
      <w:bookmarkStart w:id="0" w:name="_GoBack"/>
      <w:r w:rsidRPr="00941D11">
        <w:rPr>
          <w:spacing w:val="-8"/>
        </w:rPr>
        <w:t>https://ktsr.sfr.gov.ru/</w:t>
      </w:r>
      <w:bookmarkEnd w:id="0"/>
      <w:r>
        <w:rPr>
          <w:spacing w:val="-8"/>
        </w:rPr>
        <w:t>)</w:t>
      </w:r>
      <w:r w:rsidRPr="00941D11">
        <w:rPr>
          <w:spacing w:val="-8"/>
        </w:rPr>
        <w:t xml:space="preserve"> представлено более 6,9 тыс. изделий реабилитации от 752 производителей и поставщиков. В нем можно найти цены, а также адреса магазинов, принимающих к оплате электронные сертификаты. Список постоянно расширяется.</w:t>
      </w:r>
    </w:p>
    <w:p w:rsidR="00B80611" w:rsidRPr="00941D11" w:rsidRDefault="00B80611" w:rsidP="00941D11">
      <w:pPr>
        <w:spacing w:line="360" w:lineRule="auto"/>
        <w:ind w:firstLine="709"/>
        <w:jc w:val="both"/>
        <w:rPr>
          <w:spacing w:val="-8"/>
        </w:rPr>
      </w:pPr>
      <w:r w:rsidRPr="00941D11">
        <w:rPr>
          <w:spacing w:val="-8"/>
        </w:rPr>
        <w:t>Сертификат содержит информацию о виде изделия, которое можно приобрести с его помощью. Это может быть слуховой аппарат, кресло-коляска, костыли, трости — всё, что предусмотрено законом. Также сертификат содержит информацию о периоде его действия: сейчас он составляет 12 месяцев, но не больше срока, указанного для проведения реабилитации согласно индивидуальной программе реабилитации или абилитации гражданина с инвалидностью.</w:t>
      </w:r>
    </w:p>
    <w:p w:rsidR="00B80611" w:rsidRPr="00941D11" w:rsidRDefault="00B80611" w:rsidP="00941D11">
      <w:pPr>
        <w:spacing w:line="360" w:lineRule="auto"/>
        <w:ind w:firstLine="709"/>
        <w:jc w:val="both"/>
        <w:rPr>
          <w:spacing w:val="-8"/>
        </w:rPr>
      </w:pPr>
      <w:r w:rsidRPr="00941D11">
        <w:rPr>
          <w:spacing w:val="-8"/>
        </w:rPr>
        <w:t>В сертификате также прописано количество изделий реабилитации, которые можно приобрести с его помощью, и максимальная стоимость ТСР, покупку которого можно оплатить сертификатом без использования дополнительных средств.</w:t>
      </w:r>
    </w:p>
    <w:p w:rsidR="00B80611" w:rsidRPr="00941D11" w:rsidRDefault="00B80611" w:rsidP="00941D11">
      <w:pPr>
        <w:spacing w:line="360" w:lineRule="auto"/>
        <w:ind w:firstLine="709"/>
        <w:jc w:val="both"/>
        <w:rPr>
          <w:spacing w:val="-8"/>
        </w:rPr>
      </w:pPr>
      <w:r w:rsidRPr="00941D11">
        <w:rPr>
          <w:spacing w:val="-8"/>
        </w:rPr>
        <w:t>Работает электронный сертификат практически так же, как и обычная банковская карта: им можно мгновенно оплатить выбранный товар. Воспользоваться сертификатом можно и в офлайн-магазинах или торгово-сервисных предприятиях, подключенных к эквайрингу либо размещенных на маркетплейсах.</w:t>
      </w:r>
    </w:p>
    <w:p w:rsidR="00B80611" w:rsidRPr="00941D11" w:rsidRDefault="00B80611" w:rsidP="00941D11">
      <w:pPr>
        <w:spacing w:line="360" w:lineRule="auto"/>
        <w:ind w:firstLine="709"/>
        <w:jc w:val="both"/>
        <w:rPr>
          <w:spacing w:val="-8"/>
        </w:rPr>
      </w:pPr>
      <w:r w:rsidRPr="00941D11">
        <w:rPr>
          <w:spacing w:val="-8"/>
        </w:rPr>
        <w:t>Оформить сертификат, получить его и заказать необходимое средство реабилитации можно не выходя из дома в личном кабинете Соцфонда или на портале Госуслуг.</w:t>
      </w:r>
    </w:p>
    <w:p w:rsidR="00B80611" w:rsidRPr="00941D11" w:rsidRDefault="00B80611" w:rsidP="00941D11">
      <w:pPr>
        <w:spacing w:line="360" w:lineRule="auto"/>
        <w:ind w:firstLine="709"/>
        <w:jc w:val="both"/>
        <w:rPr>
          <w:i/>
          <w:iCs/>
          <w:sz w:val="20"/>
          <w:szCs w:val="20"/>
          <w:shd w:val="clear" w:color="auto" w:fill="FFFFFF"/>
        </w:rPr>
      </w:pPr>
      <w:r w:rsidRPr="00941D11">
        <w:rPr>
          <w:spacing w:val="-8"/>
        </w:rPr>
        <w:t>Электронный сертификат дополняет, а не заменяет существующие способы обеспечения техническими средствами реабилитации.</w:t>
      </w:r>
    </w:p>
    <w:sectPr w:rsidR="00B80611" w:rsidRPr="00941D11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11" w:rsidRDefault="00B80611">
      <w:r>
        <w:separator/>
      </w:r>
    </w:p>
  </w:endnote>
  <w:endnote w:type="continuationSeparator" w:id="1">
    <w:p w:rsidR="00B80611" w:rsidRDefault="00B8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11" w:rsidRPr="00B93EB3" w:rsidRDefault="00B80611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11" w:rsidRDefault="00B80611">
      <w:r>
        <w:separator/>
      </w:r>
    </w:p>
  </w:footnote>
  <w:footnote w:type="continuationSeparator" w:id="1">
    <w:p w:rsidR="00B80611" w:rsidRDefault="00B80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11" w:rsidRDefault="00B8061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B80611" w:rsidRPr="00E06F1E" w:rsidRDefault="00B80611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B80611" w:rsidRPr="00F62581" w:rsidRDefault="00B80611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B80611" w:rsidRDefault="00B80611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B80611" w:rsidRDefault="00B80611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4BE7"/>
    <w:rsid w:val="00014F35"/>
    <w:rsid w:val="00047A27"/>
    <w:rsid w:val="000623DD"/>
    <w:rsid w:val="00064218"/>
    <w:rsid w:val="00065331"/>
    <w:rsid w:val="00094705"/>
    <w:rsid w:val="000A057D"/>
    <w:rsid w:val="000D69F9"/>
    <w:rsid w:val="000D7857"/>
    <w:rsid w:val="000F20C9"/>
    <w:rsid w:val="00100DA2"/>
    <w:rsid w:val="00102D38"/>
    <w:rsid w:val="001047FD"/>
    <w:rsid w:val="001176CF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2F2FF8"/>
    <w:rsid w:val="003169CC"/>
    <w:rsid w:val="00317FE8"/>
    <w:rsid w:val="00341C60"/>
    <w:rsid w:val="0037428E"/>
    <w:rsid w:val="003818BF"/>
    <w:rsid w:val="003B479B"/>
    <w:rsid w:val="003D7FA6"/>
    <w:rsid w:val="003F68D9"/>
    <w:rsid w:val="004005B1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0F52"/>
    <w:rsid w:val="005D2E48"/>
    <w:rsid w:val="005D43CD"/>
    <w:rsid w:val="005E4E7C"/>
    <w:rsid w:val="005E7A13"/>
    <w:rsid w:val="00615FE4"/>
    <w:rsid w:val="006160BF"/>
    <w:rsid w:val="00616C28"/>
    <w:rsid w:val="00630C03"/>
    <w:rsid w:val="00656773"/>
    <w:rsid w:val="006813A4"/>
    <w:rsid w:val="00682BA5"/>
    <w:rsid w:val="00690BF3"/>
    <w:rsid w:val="006910B2"/>
    <w:rsid w:val="00691EBE"/>
    <w:rsid w:val="006E09B1"/>
    <w:rsid w:val="006E7CC8"/>
    <w:rsid w:val="006F1DB9"/>
    <w:rsid w:val="0070321F"/>
    <w:rsid w:val="00714C43"/>
    <w:rsid w:val="007250CD"/>
    <w:rsid w:val="007348EF"/>
    <w:rsid w:val="007500FD"/>
    <w:rsid w:val="00750AAF"/>
    <w:rsid w:val="00760DC6"/>
    <w:rsid w:val="007613E2"/>
    <w:rsid w:val="0078279D"/>
    <w:rsid w:val="007A05F2"/>
    <w:rsid w:val="007A3612"/>
    <w:rsid w:val="007C5882"/>
    <w:rsid w:val="007C5AD8"/>
    <w:rsid w:val="007E50ED"/>
    <w:rsid w:val="008018D3"/>
    <w:rsid w:val="00804B65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D6E01"/>
    <w:rsid w:val="008E0048"/>
    <w:rsid w:val="008F1C47"/>
    <w:rsid w:val="008F4CE4"/>
    <w:rsid w:val="00935A46"/>
    <w:rsid w:val="00935CC5"/>
    <w:rsid w:val="00941D11"/>
    <w:rsid w:val="00943C1E"/>
    <w:rsid w:val="00956AF1"/>
    <w:rsid w:val="009851C4"/>
    <w:rsid w:val="00994616"/>
    <w:rsid w:val="009B6CAE"/>
    <w:rsid w:val="009C6E3D"/>
    <w:rsid w:val="009D4723"/>
    <w:rsid w:val="009E6310"/>
    <w:rsid w:val="00A027CD"/>
    <w:rsid w:val="00A26F80"/>
    <w:rsid w:val="00A33B0A"/>
    <w:rsid w:val="00A62F8D"/>
    <w:rsid w:val="00A63901"/>
    <w:rsid w:val="00A70DC5"/>
    <w:rsid w:val="00A80873"/>
    <w:rsid w:val="00A8400A"/>
    <w:rsid w:val="00A8401C"/>
    <w:rsid w:val="00AA3314"/>
    <w:rsid w:val="00AB4C55"/>
    <w:rsid w:val="00AC4222"/>
    <w:rsid w:val="00AD1D37"/>
    <w:rsid w:val="00AD2EA3"/>
    <w:rsid w:val="00AE2FAD"/>
    <w:rsid w:val="00AE383F"/>
    <w:rsid w:val="00B17595"/>
    <w:rsid w:val="00B645F2"/>
    <w:rsid w:val="00B71E08"/>
    <w:rsid w:val="00B80611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72D9A"/>
    <w:rsid w:val="00C750B1"/>
    <w:rsid w:val="00C84F74"/>
    <w:rsid w:val="00CA26F0"/>
    <w:rsid w:val="00CB11EB"/>
    <w:rsid w:val="00CC7C13"/>
    <w:rsid w:val="00CE735C"/>
    <w:rsid w:val="00CF1E78"/>
    <w:rsid w:val="00D0769A"/>
    <w:rsid w:val="00D07982"/>
    <w:rsid w:val="00D12C23"/>
    <w:rsid w:val="00D41A81"/>
    <w:rsid w:val="00D620BC"/>
    <w:rsid w:val="00D64A24"/>
    <w:rsid w:val="00D71F92"/>
    <w:rsid w:val="00D87935"/>
    <w:rsid w:val="00DB3218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7200F"/>
    <w:rsid w:val="00E910A9"/>
    <w:rsid w:val="00EA32E8"/>
    <w:rsid w:val="00EB4DFD"/>
    <w:rsid w:val="00ED2EED"/>
    <w:rsid w:val="00EE77C8"/>
    <w:rsid w:val="00EF540A"/>
    <w:rsid w:val="00F00586"/>
    <w:rsid w:val="00F16569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29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29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29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29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29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729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729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729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A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729A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29A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729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C6E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729A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8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58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7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7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58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6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57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7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7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5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7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7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57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7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7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2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8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8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80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57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7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57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274</Words>
  <Characters>1563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2023-04-14T12:13:00Z</cp:lastPrinted>
  <dcterms:created xsi:type="dcterms:W3CDTF">2023-05-02T06:40:00Z</dcterms:created>
  <dcterms:modified xsi:type="dcterms:W3CDTF">2023-05-02T06:40:00Z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