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61D" w:rsidRPr="00E06F1E" w:rsidRDefault="0047061D" w:rsidP="00170B20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47061D" w:rsidRPr="00E06F1E" w:rsidRDefault="0047061D">
      <w:pPr>
        <w:spacing w:after="240"/>
        <w:jc w:val="center"/>
        <w:rPr>
          <w:sz w:val="28"/>
          <w:szCs w:val="28"/>
        </w:rPr>
      </w:pPr>
    </w:p>
    <w:p w:rsidR="0047061D" w:rsidRPr="00991217" w:rsidRDefault="0047061D" w:rsidP="00740060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В 2022 году в Санкт-Петербурге и Ленинградской области 12 950 граждан воспользовались правом на санаторно-курортное лечение</w:t>
      </w:r>
    </w:p>
    <w:p w:rsidR="0047061D" w:rsidRPr="00740060" w:rsidRDefault="0047061D" w:rsidP="00740060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В 2022 году в</w:t>
      </w:r>
      <w:r w:rsidRPr="00740060">
        <w:rPr>
          <w:color w:val="212121"/>
          <w:sz w:val="28"/>
          <w:szCs w:val="28"/>
        </w:rPr>
        <w:t xml:space="preserve"> Санкт-Петербурге и Ленинградской области правом на санаторно-курортное лечение воспользовались </w:t>
      </w:r>
      <w:r w:rsidRPr="00740060">
        <w:rPr>
          <w:color w:val="000000"/>
          <w:sz w:val="28"/>
          <w:szCs w:val="28"/>
        </w:rPr>
        <w:t xml:space="preserve">12 950 </w:t>
      </w:r>
      <w:r w:rsidRPr="00740060">
        <w:rPr>
          <w:color w:val="212121"/>
          <w:sz w:val="28"/>
          <w:szCs w:val="28"/>
        </w:rPr>
        <w:t xml:space="preserve">граждан льготной </w:t>
      </w:r>
      <w:r w:rsidRPr="0034684E">
        <w:rPr>
          <w:sz w:val="28"/>
          <w:szCs w:val="28"/>
        </w:rPr>
        <w:t>категории.</w:t>
      </w:r>
      <w:r>
        <w:rPr>
          <w:sz w:val="28"/>
          <w:szCs w:val="28"/>
        </w:rPr>
        <w:t xml:space="preserve"> </w:t>
      </w:r>
      <w:r w:rsidRPr="00740060">
        <w:rPr>
          <w:color w:val="212121"/>
          <w:sz w:val="28"/>
          <w:szCs w:val="28"/>
        </w:rPr>
        <w:t xml:space="preserve">Жители города и области проходили лечение в санаториях Санкт-Петербурга, </w:t>
      </w:r>
      <w:r w:rsidRPr="00740060">
        <w:rPr>
          <w:color w:val="000000"/>
          <w:sz w:val="28"/>
          <w:szCs w:val="28"/>
        </w:rPr>
        <w:t>Ленинградской, Нижегородской, Тверской, Псковской, Новгородской, Тульской, Ульяновской, Смоленской и Вологодской областях.</w:t>
      </w:r>
    </w:p>
    <w:p w:rsidR="0047061D" w:rsidRPr="00740060" w:rsidRDefault="0047061D" w:rsidP="00740060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212121"/>
          <w:sz w:val="28"/>
          <w:szCs w:val="28"/>
        </w:rPr>
      </w:pPr>
      <w:r w:rsidRPr="00740060">
        <w:rPr>
          <w:color w:val="212121"/>
          <w:sz w:val="28"/>
          <w:szCs w:val="28"/>
        </w:rPr>
        <w:t>Отделение Социального фонда напоминает, что правом на получение путевки на санаторно-курортное лечение обладают федеральные льготники при наличии определенных медицинских показаний</w:t>
      </w:r>
      <w:r>
        <w:rPr>
          <w:color w:val="212121"/>
          <w:sz w:val="28"/>
          <w:szCs w:val="28"/>
        </w:rPr>
        <w:t>, при</w:t>
      </w:r>
      <w:r w:rsidRPr="00740060">
        <w:rPr>
          <w:color w:val="212121"/>
          <w:sz w:val="28"/>
          <w:szCs w:val="28"/>
        </w:rPr>
        <w:t xml:space="preserve"> условии, что гражданин не отказался от набора социальных услуг в части санаторно-курортного лечения и проезда к месту лечения и обратно.</w:t>
      </w:r>
    </w:p>
    <w:p w:rsidR="0047061D" w:rsidRPr="00740060" w:rsidRDefault="0047061D" w:rsidP="00740060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212121"/>
          <w:sz w:val="28"/>
          <w:szCs w:val="28"/>
        </w:rPr>
      </w:pPr>
      <w:r w:rsidRPr="00740060">
        <w:rPr>
          <w:color w:val="212121"/>
          <w:sz w:val="28"/>
          <w:szCs w:val="28"/>
        </w:rPr>
        <w:t xml:space="preserve">Обратиться за получением путевки можно через портал </w:t>
      </w:r>
      <w:r>
        <w:rPr>
          <w:color w:val="212121"/>
          <w:sz w:val="28"/>
          <w:szCs w:val="28"/>
        </w:rPr>
        <w:t>Г</w:t>
      </w:r>
      <w:r w:rsidRPr="00740060">
        <w:rPr>
          <w:color w:val="212121"/>
          <w:sz w:val="28"/>
          <w:szCs w:val="28"/>
        </w:rPr>
        <w:t>осуслуг, лично в клиентскую службу регионального Отделения СФР и МФЦ либо направив бланк заявления по почте.</w:t>
      </w:r>
    </w:p>
    <w:p w:rsidR="0047061D" w:rsidRPr="00740060" w:rsidRDefault="0047061D" w:rsidP="00740060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212121"/>
          <w:sz w:val="28"/>
          <w:szCs w:val="28"/>
        </w:rPr>
      </w:pPr>
      <w:r w:rsidRPr="00740060">
        <w:rPr>
          <w:color w:val="212121"/>
          <w:sz w:val="28"/>
          <w:szCs w:val="28"/>
        </w:rPr>
        <w:t xml:space="preserve">Длительность санаторно-курортного лечения составляет 18 дней, для детей-инвалидов </w:t>
      </w:r>
      <w:r>
        <w:rPr>
          <w:color w:val="212121"/>
          <w:sz w:val="28"/>
          <w:szCs w:val="28"/>
        </w:rPr>
        <w:t>—</w:t>
      </w:r>
      <w:r w:rsidRPr="00740060">
        <w:rPr>
          <w:color w:val="212121"/>
          <w:sz w:val="28"/>
          <w:szCs w:val="28"/>
        </w:rPr>
        <w:t xml:space="preserve"> 21 день, а для инвалидов с заболеваниями и последствиями травм спинного и головного мозга </w:t>
      </w:r>
      <w:r>
        <w:rPr>
          <w:color w:val="212121"/>
          <w:sz w:val="28"/>
          <w:szCs w:val="28"/>
        </w:rPr>
        <w:t xml:space="preserve">— </w:t>
      </w:r>
      <w:r w:rsidRPr="00740060">
        <w:rPr>
          <w:color w:val="212121"/>
          <w:sz w:val="28"/>
          <w:szCs w:val="28"/>
        </w:rPr>
        <w:t>от 24 до 42 дней.</w:t>
      </w:r>
    </w:p>
    <w:p w:rsidR="0047061D" w:rsidRPr="00740060" w:rsidRDefault="0047061D" w:rsidP="00740060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212121"/>
          <w:sz w:val="28"/>
          <w:szCs w:val="28"/>
        </w:rPr>
      </w:pPr>
      <w:r w:rsidRPr="00740060">
        <w:rPr>
          <w:color w:val="212121"/>
          <w:sz w:val="28"/>
          <w:szCs w:val="28"/>
        </w:rPr>
        <w:t>Посмотреть свой номер в очереди на санаторно-курортное лечение за счет Социального фонда мо</w:t>
      </w:r>
      <w:r>
        <w:rPr>
          <w:color w:val="212121"/>
          <w:sz w:val="28"/>
          <w:szCs w:val="28"/>
        </w:rPr>
        <w:t>жно</w:t>
      </w:r>
      <w:r w:rsidRPr="00740060">
        <w:rPr>
          <w:color w:val="212121"/>
          <w:sz w:val="28"/>
          <w:szCs w:val="28"/>
        </w:rPr>
        <w:t xml:space="preserve"> на региональной странице сайта СФР </w:t>
      </w:r>
      <w:r w:rsidRPr="00991217">
        <w:rPr>
          <w:color w:val="212121"/>
          <w:sz w:val="28"/>
          <w:szCs w:val="28"/>
        </w:rPr>
        <w:t>(</w:t>
      </w:r>
      <w:hyperlink r:id="rId7" w:history="1">
        <w:r w:rsidRPr="00740060">
          <w:rPr>
            <w:rStyle w:val="Hyperlink"/>
            <w:sz w:val="28"/>
            <w:szCs w:val="28"/>
          </w:rPr>
          <w:t>https://social-insurance.sfr.gov.ru/r78/</w:t>
        </w:r>
      </w:hyperlink>
      <w:r w:rsidRPr="00991217">
        <w:rPr>
          <w:rStyle w:val="Hyperlink"/>
          <w:color w:val="auto"/>
          <w:sz w:val="28"/>
          <w:szCs w:val="28"/>
          <w:u w:val="none"/>
        </w:rPr>
        <w:t>)</w:t>
      </w:r>
      <w:r w:rsidRPr="00740060">
        <w:rPr>
          <w:color w:val="212121"/>
          <w:sz w:val="28"/>
          <w:szCs w:val="28"/>
        </w:rPr>
        <w:t xml:space="preserve"> в ра</w:t>
      </w:r>
      <w:bookmarkStart w:id="0" w:name="_GoBack"/>
      <w:bookmarkEnd w:id="0"/>
      <w:r w:rsidRPr="00740060">
        <w:rPr>
          <w:color w:val="212121"/>
          <w:sz w:val="28"/>
          <w:szCs w:val="28"/>
        </w:rPr>
        <w:t xml:space="preserve">зделе </w:t>
      </w:r>
      <w:r>
        <w:rPr>
          <w:color w:val="212121"/>
          <w:sz w:val="28"/>
          <w:szCs w:val="28"/>
        </w:rPr>
        <w:t>«</w:t>
      </w:r>
      <w:r w:rsidRPr="00740060">
        <w:rPr>
          <w:color w:val="212121"/>
          <w:sz w:val="28"/>
          <w:szCs w:val="28"/>
        </w:rPr>
        <w:t>Гражда</w:t>
      </w:r>
      <w:r>
        <w:rPr>
          <w:color w:val="212121"/>
          <w:sz w:val="28"/>
          <w:szCs w:val="28"/>
        </w:rPr>
        <w:t>нам»— «</w:t>
      </w:r>
      <w:r w:rsidRPr="00740060">
        <w:rPr>
          <w:color w:val="212121"/>
          <w:sz w:val="28"/>
          <w:szCs w:val="28"/>
        </w:rPr>
        <w:t>Информация для жителей региона</w:t>
      </w:r>
      <w:r>
        <w:rPr>
          <w:color w:val="212121"/>
          <w:sz w:val="28"/>
          <w:szCs w:val="28"/>
        </w:rPr>
        <w:t>»— «</w:t>
      </w:r>
      <w:r w:rsidRPr="00740060">
        <w:rPr>
          <w:color w:val="212121"/>
          <w:sz w:val="28"/>
          <w:szCs w:val="28"/>
        </w:rPr>
        <w:t>Очередь на санаторно-курортное лечение</w:t>
      </w:r>
      <w:r>
        <w:rPr>
          <w:color w:val="212121"/>
          <w:sz w:val="28"/>
          <w:szCs w:val="28"/>
        </w:rPr>
        <w:t>»</w:t>
      </w:r>
      <w:r w:rsidRPr="00740060">
        <w:rPr>
          <w:color w:val="212121"/>
          <w:sz w:val="28"/>
          <w:szCs w:val="28"/>
        </w:rPr>
        <w:t>. Для этого льготнику потребуется ввести  одиннадцать цифр страхового номера индивидуального лицевого счета (СНИЛС).</w:t>
      </w:r>
    </w:p>
    <w:sectPr w:rsidR="0047061D" w:rsidRPr="00740060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1D" w:rsidRDefault="0047061D">
      <w:r>
        <w:separator/>
      </w:r>
    </w:p>
  </w:endnote>
  <w:endnote w:type="continuationSeparator" w:id="1">
    <w:p w:rsidR="0047061D" w:rsidRDefault="0047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1D" w:rsidRPr="00B93EB3" w:rsidRDefault="0047061D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1D" w:rsidRDefault="0047061D">
      <w:r>
        <w:separator/>
      </w:r>
    </w:p>
  </w:footnote>
  <w:footnote w:type="continuationSeparator" w:id="1">
    <w:p w:rsidR="0047061D" w:rsidRDefault="0047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1D" w:rsidRDefault="0047061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7061D" w:rsidRPr="00E06F1E" w:rsidRDefault="0047061D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47061D" w:rsidRPr="00F62581" w:rsidRDefault="0047061D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7061D" w:rsidRDefault="0047061D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47061D" w:rsidRDefault="0047061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47A27"/>
    <w:rsid w:val="00064218"/>
    <w:rsid w:val="00065331"/>
    <w:rsid w:val="00066E86"/>
    <w:rsid w:val="00094705"/>
    <w:rsid w:val="000A057D"/>
    <w:rsid w:val="000D69F9"/>
    <w:rsid w:val="001047FD"/>
    <w:rsid w:val="001413F8"/>
    <w:rsid w:val="001458E0"/>
    <w:rsid w:val="00160B28"/>
    <w:rsid w:val="00170B20"/>
    <w:rsid w:val="001726BD"/>
    <w:rsid w:val="001A054A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9115F"/>
    <w:rsid w:val="002B42CE"/>
    <w:rsid w:val="002C20F0"/>
    <w:rsid w:val="0034684E"/>
    <w:rsid w:val="0037428E"/>
    <w:rsid w:val="003A6B9C"/>
    <w:rsid w:val="00403A8E"/>
    <w:rsid w:val="00440404"/>
    <w:rsid w:val="0047061D"/>
    <w:rsid w:val="004A4CEB"/>
    <w:rsid w:val="004A5A62"/>
    <w:rsid w:val="004B735B"/>
    <w:rsid w:val="004C5FC4"/>
    <w:rsid w:val="004C7080"/>
    <w:rsid w:val="004D6608"/>
    <w:rsid w:val="004F72F9"/>
    <w:rsid w:val="005261EE"/>
    <w:rsid w:val="00533778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25D7B"/>
    <w:rsid w:val="00630C03"/>
    <w:rsid w:val="00646355"/>
    <w:rsid w:val="00656773"/>
    <w:rsid w:val="006813A4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A31BC"/>
    <w:rsid w:val="007D548B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117EA"/>
    <w:rsid w:val="00935CC5"/>
    <w:rsid w:val="00943C1E"/>
    <w:rsid w:val="00991217"/>
    <w:rsid w:val="00994616"/>
    <w:rsid w:val="009B6CAE"/>
    <w:rsid w:val="00A027CD"/>
    <w:rsid w:val="00A26F80"/>
    <w:rsid w:val="00A62F8D"/>
    <w:rsid w:val="00A70DC5"/>
    <w:rsid w:val="00A72DBF"/>
    <w:rsid w:val="00A8400A"/>
    <w:rsid w:val="00A8401C"/>
    <w:rsid w:val="00A87BEA"/>
    <w:rsid w:val="00A9685A"/>
    <w:rsid w:val="00AA3314"/>
    <w:rsid w:val="00AD2EA3"/>
    <w:rsid w:val="00B645F2"/>
    <w:rsid w:val="00B844DA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10D8"/>
    <w:rsid w:val="00D0769A"/>
    <w:rsid w:val="00D12C23"/>
    <w:rsid w:val="00D41A81"/>
    <w:rsid w:val="00D620BC"/>
    <w:rsid w:val="00D64A24"/>
    <w:rsid w:val="00D71F92"/>
    <w:rsid w:val="00D75AC4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1719D"/>
    <w:rsid w:val="00F22890"/>
    <w:rsid w:val="00F22E38"/>
    <w:rsid w:val="00F62581"/>
    <w:rsid w:val="00F659A4"/>
    <w:rsid w:val="00F84E34"/>
    <w:rsid w:val="00F900DA"/>
    <w:rsid w:val="00F93DEE"/>
    <w:rsid w:val="00FA49D1"/>
    <w:rsid w:val="00FC0777"/>
    <w:rsid w:val="00FD450F"/>
    <w:rsid w:val="00F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B5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5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B5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B5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B5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B5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5B5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5B5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5D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5B5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B5D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B5D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70B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5B5D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9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1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0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0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1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0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5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0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0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0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0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0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0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0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1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0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0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1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0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-insurance.sfr.gov.ru/r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238</Words>
  <Characters>1361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2023-02-28T08:06:00Z</cp:lastPrinted>
  <dcterms:created xsi:type="dcterms:W3CDTF">2023-03-21T11:59:00Z</dcterms:created>
  <dcterms:modified xsi:type="dcterms:W3CDTF">2023-03-21T11:59:00Z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