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70C" w:rsidRPr="00E06F1E" w:rsidRDefault="0092070C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92070C" w:rsidRPr="00DB6E75" w:rsidRDefault="0092070C">
      <w:pPr>
        <w:spacing w:after="24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92070C" w:rsidRPr="009373A3" w:rsidRDefault="0092070C" w:rsidP="009373A3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9373A3">
        <w:rPr>
          <w:spacing w:val="-8"/>
          <w:sz w:val="28"/>
          <w:szCs w:val="28"/>
        </w:rPr>
        <w:t>Ежемесячная выплата из мат</w:t>
      </w:r>
      <w:r>
        <w:rPr>
          <w:spacing w:val="-8"/>
          <w:sz w:val="28"/>
          <w:szCs w:val="28"/>
        </w:rPr>
        <w:t xml:space="preserve">еринского </w:t>
      </w:r>
      <w:r w:rsidRPr="009373A3">
        <w:rPr>
          <w:spacing w:val="-8"/>
          <w:sz w:val="28"/>
          <w:szCs w:val="28"/>
        </w:rPr>
        <w:t>капитала будет перечисляться семьям в единый день доставки</w:t>
      </w:r>
    </w:p>
    <w:p w:rsidR="0092070C" w:rsidRPr="009373A3" w:rsidRDefault="0092070C" w:rsidP="009373A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9373A3">
        <w:rPr>
          <w:spacing w:val="-5"/>
          <w:sz w:val="28"/>
          <w:szCs w:val="28"/>
        </w:rPr>
        <w:t>Начиная с июня этого года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92070C" w:rsidRDefault="0092070C" w:rsidP="009373A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текущий момент</w:t>
      </w:r>
      <w:r w:rsidRPr="009373A3">
        <w:rPr>
          <w:spacing w:val="-5"/>
          <w:sz w:val="28"/>
          <w:szCs w:val="28"/>
        </w:rPr>
        <w:t xml:space="preserve"> выплат</w:t>
      </w:r>
      <w:r>
        <w:rPr>
          <w:spacing w:val="-5"/>
          <w:sz w:val="28"/>
          <w:szCs w:val="28"/>
        </w:rPr>
        <w:t>а</w:t>
      </w:r>
      <w:r w:rsidRPr="009373A3">
        <w:rPr>
          <w:spacing w:val="-5"/>
          <w:sz w:val="28"/>
          <w:szCs w:val="28"/>
        </w:rPr>
        <w:t xml:space="preserve"> из мат</w:t>
      </w:r>
      <w:r>
        <w:rPr>
          <w:spacing w:val="-5"/>
          <w:sz w:val="28"/>
          <w:szCs w:val="28"/>
        </w:rPr>
        <w:t>еринского капитала производится с 1 по 15 число</w:t>
      </w:r>
      <w:r w:rsidRPr="009373A3">
        <w:rPr>
          <w:spacing w:val="-5"/>
          <w:sz w:val="28"/>
          <w:szCs w:val="28"/>
        </w:rPr>
        <w:t>.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5 июня.</w:t>
      </w:r>
    </w:p>
    <w:p w:rsidR="0092070C" w:rsidRPr="009373A3" w:rsidRDefault="0092070C" w:rsidP="009373A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9373A3">
        <w:rPr>
          <w:spacing w:val="-5"/>
          <w:sz w:val="28"/>
          <w:szCs w:val="28"/>
        </w:rPr>
        <w:t>Переход к единому дню зачисления средств произойдет автоматически, родителям не нужно в связи с этим никуда обращаться. Чтобы с</w:t>
      </w:r>
      <w:r>
        <w:rPr>
          <w:spacing w:val="-5"/>
          <w:sz w:val="28"/>
          <w:szCs w:val="28"/>
        </w:rPr>
        <w:t>емьи были готовы к изменениям, О</w:t>
      </w:r>
      <w:r w:rsidRPr="009373A3">
        <w:rPr>
          <w:spacing w:val="-5"/>
          <w:sz w:val="28"/>
          <w:szCs w:val="28"/>
        </w:rPr>
        <w:t>тделени</w:t>
      </w:r>
      <w:r>
        <w:rPr>
          <w:spacing w:val="-5"/>
          <w:sz w:val="28"/>
          <w:szCs w:val="28"/>
        </w:rPr>
        <w:t>е</w:t>
      </w:r>
      <w:r w:rsidRPr="009373A3">
        <w:rPr>
          <w:spacing w:val="-5"/>
          <w:sz w:val="28"/>
          <w:szCs w:val="28"/>
        </w:rPr>
        <w:t xml:space="preserve"> Социального фонда уже до конца марта начн</w:t>
      </w:r>
      <w:r>
        <w:rPr>
          <w:spacing w:val="-5"/>
          <w:sz w:val="28"/>
          <w:szCs w:val="28"/>
        </w:rPr>
        <w:t>е</w:t>
      </w:r>
      <w:r w:rsidRPr="009373A3">
        <w:rPr>
          <w:spacing w:val="-5"/>
          <w:sz w:val="28"/>
          <w:szCs w:val="28"/>
        </w:rPr>
        <w:t>т рассылку уведомлений о новых датах получения выплат.</w:t>
      </w:r>
    </w:p>
    <w:p w:rsidR="0092070C" w:rsidRPr="00852033" w:rsidRDefault="0092070C" w:rsidP="009A1F52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9373A3">
        <w:rPr>
          <w:spacing w:val="-5"/>
          <w:sz w:val="28"/>
          <w:szCs w:val="28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</w:t>
      </w:r>
      <w:r>
        <w:rPr>
          <w:spacing w:val="-5"/>
          <w:sz w:val="28"/>
          <w:szCs w:val="28"/>
        </w:rPr>
        <w:t>Санкт-Петербурге или Ленинградской области</w:t>
      </w:r>
      <w:r w:rsidRPr="009373A3">
        <w:rPr>
          <w:spacing w:val="-5"/>
          <w:sz w:val="28"/>
          <w:szCs w:val="28"/>
        </w:rPr>
        <w:t xml:space="preserve">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</w:t>
      </w:r>
      <w:r>
        <w:rPr>
          <w:spacing w:val="-5"/>
          <w:sz w:val="28"/>
          <w:szCs w:val="28"/>
        </w:rPr>
        <w:t>Санкт-Петербурге или Ленинградской области</w:t>
      </w:r>
      <w:r w:rsidRPr="009373A3">
        <w:rPr>
          <w:spacing w:val="-5"/>
          <w:sz w:val="28"/>
          <w:szCs w:val="28"/>
        </w:rPr>
        <w:t>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sectPr w:rsidR="0092070C" w:rsidRPr="00852033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0C" w:rsidRDefault="0092070C">
      <w:r>
        <w:separator/>
      </w:r>
    </w:p>
  </w:endnote>
  <w:endnote w:type="continuationSeparator" w:id="1">
    <w:p w:rsidR="0092070C" w:rsidRDefault="0092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0C" w:rsidRPr="00B93EB3" w:rsidRDefault="0092070C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0C" w:rsidRDefault="0092070C">
      <w:r>
        <w:separator/>
      </w:r>
    </w:p>
  </w:footnote>
  <w:footnote w:type="continuationSeparator" w:id="1">
    <w:p w:rsidR="0092070C" w:rsidRDefault="0092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0C" w:rsidRDefault="0092070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2070C" w:rsidRPr="00E06F1E" w:rsidRDefault="0092070C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92070C" w:rsidRPr="00F62581" w:rsidRDefault="0092070C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2070C" w:rsidRDefault="0092070C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92070C" w:rsidRDefault="0092070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13DF9"/>
    <w:rsid w:val="00047A27"/>
    <w:rsid w:val="00064218"/>
    <w:rsid w:val="00065331"/>
    <w:rsid w:val="00094705"/>
    <w:rsid w:val="000A057D"/>
    <w:rsid w:val="000D69F9"/>
    <w:rsid w:val="0010209B"/>
    <w:rsid w:val="001047FD"/>
    <w:rsid w:val="001331AE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72D30"/>
    <w:rsid w:val="00283094"/>
    <w:rsid w:val="002A609A"/>
    <w:rsid w:val="002B42CE"/>
    <w:rsid w:val="002C20F0"/>
    <w:rsid w:val="0037428E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2070C"/>
    <w:rsid w:val="00935CC5"/>
    <w:rsid w:val="009373A3"/>
    <w:rsid w:val="00943C1E"/>
    <w:rsid w:val="00994616"/>
    <w:rsid w:val="009A1F52"/>
    <w:rsid w:val="009B6CAE"/>
    <w:rsid w:val="00A027CD"/>
    <w:rsid w:val="00A16405"/>
    <w:rsid w:val="00A26F80"/>
    <w:rsid w:val="00A62F8D"/>
    <w:rsid w:val="00A70DC5"/>
    <w:rsid w:val="00A8400A"/>
    <w:rsid w:val="00A8401C"/>
    <w:rsid w:val="00AA3314"/>
    <w:rsid w:val="00AD2EA3"/>
    <w:rsid w:val="00B645F2"/>
    <w:rsid w:val="00B77D28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37C77"/>
    <w:rsid w:val="00D41A81"/>
    <w:rsid w:val="00D620BC"/>
    <w:rsid w:val="00D64A24"/>
    <w:rsid w:val="00D71F92"/>
    <w:rsid w:val="00DB3218"/>
    <w:rsid w:val="00DB6E75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173DE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19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1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1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19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19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198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319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319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98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198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198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19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B6E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3198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30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3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2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2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3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2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2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3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3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2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8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2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2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2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9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2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2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21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2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2023-02-28T08:06:00Z</cp:lastPrinted>
  <dcterms:created xsi:type="dcterms:W3CDTF">2023-03-16T12:32:00Z</dcterms:created>
  <dcterms:modified xsi:type="dcterms:W3CDTF">2023-03-16T12:32:00Z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