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FD" w:rsidRDefault="002507FD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87% обращений за услугами ПФР поступили в электронном виде</w:t>
      </w:r>
    </w:p>
    <w:p w:rsidR="002507FD" w:rsidRPr="00DB6E39" w:rsidRDefault="002507FD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первом квартале этого года 87% всех обращений в Отделение ПФР по Санкт-Петербургу и Ленинградской области поступили в электронном виде – через личный кабинет на сайте ПФР или на портале госуслуг.</w:t>
      </w: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Так, около 86% заявлений о назначении пенсии поданы онлайн. При этом в большинстве случаев выплаты с согласия человека были назначены также дистанционно на основе данных из информационной системы ПФР.</w:t>
      </w: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Кроме того, через личный кабинет можно заказать электронные справки, чтобы направить их в другие организации. В кабинете доступна информация о пенсионных коэффициентах, стаже и отчислениях работодателей на пенсию. 90% запросов граждан на получение такой информации поступили в электронном виде.</w:t>
      </w: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Отделением принято 94% электронных обращений за ежемесячным пособием одиноким родителям детей от 8 до17 лет и 96% обращений за пособием женщинам, вставшим на учёт по беременности в ранние сроки.</w:t>
      </w: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Для семей, получивших сертификат на материнский капитал, в личном кабинете всегда доступна актуальная информация о сумме, которую можно использовать на выбранные цели. Практически все владельцы сертификата проверяют эти данные онлайн, не обращаясь в клиентские службы ПФР. Таким же способом 65% семей подают заявление о распоряжении материнским капиталом.</w:t>
      </w:r>
    </w:p>
    <w:p w:rsidR="002507FD" w:rsidRDefault="002507F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Помимо этого в личном кабинете есть возможность оформить выплаты по уходу за нетрудоспособными людьми. Доля электронных обращений по этой услуге в первом квартале составила 89%. Отделением также принято 94% электронных заявлений на оформление выплаты по уходу за детьми-инвалидами и инвалидами с детства первой группы.</w:t>
      </w:r>
    </w:p>
    <w:p w:rsidR="002507FD" w:rsidRDefault="002507F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2507FD" w:rsidRDefault="002507F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2507FD" w:rsidRDefault="002507FD" w:rsidP="0034406E">
      <w:pPr>
        <w:outlineLvl w:val="0"/>
      </w:pPr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2507FD" w:rsidSect="001912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FD" w:rsidRDefault="002507FD">
      <w:r>
        <w:separator/>
      </w:r>
    </w:p>
  </w:endnote>
  <w:endnote w:type="continuationSeparator" w:id="1">
    <w:p w:rsidR="002507FD" w:rsidRDefault="0025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FD" w:rsidRDefault="002507FD">
      <w:r>
        <w:separator/>
      </w:r>
    </w:p>
  </w:footnote>
  <w:footnote w:type="continuationSeparator" w:id="1">
    <w:p w:rsidR="002507FD" w:rsidRDefault="00250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216"/>
    <w:rsid w:val="00191216"/>
    <w:rsid w:val="002507FD"/>
    <w:rsid w:val="0034406E"/>
    <w:rsid w:val="00475A4A"/>
    <w:rsid w:val="00AE0EBA"/>
    <w:rsid w:val="00DB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91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2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191216"/>
  </w:style>
  <w:style w:type="paragraph" w:styleId="NormalWeb">
    <w:name w:val="Normal (Web)"/>
    <w:basedOn w:val="Normal"/>
    <w:uiPriority w:val="99"/>
    <w:rsid w:val="00191216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19121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91216"/>
    <w:rPr>
      <w:b/>
      <w:bCs/>
    </w:rPr>
  </w:style>
  <w:style w:type="character" w:styleId="Emphasis">
    <w:name w:val="Emphasis"/>
    <w:basedOn w:val="DefaultParagraphFont"/>
    <w:uiPriority w:val="99"/>
    <w:qFormat/>
    <w:rsid w:val="00191216"/>
    <w:rPr>
      <w:i/>
      <w:iCs/>
    </w:rPr>
  </w:style>
  <w:style w:type="paragraph" w:styleId="ListParagraph">
    <w:name w:val="List Paragraph"/>
    <w:basedOn w:val="Normal"/>
    <w:uiPriority w:val="99"/>
    <w:qFormat/>
    <w:rsid w:val="001912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1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216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3440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3ACF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247</Words>
  <Characters>1409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87% обращений за услугами ПФР поступили в электронном виде</dc:title>
  <dc:subject/>
  <dc:creator>057DurovaEI</dc:creator>
  <cp:keywords/>
  <dc:description/>
  <cp:lastModifiedBy>057052-0800</cp:lastModifiedBy>
  <cp:revision>3</cp:revision>
  <dcterms:created xsi:type="dcterms:W3CDTF">2022-04-29T10:02:00Z</dcterms:created>
  <dcterms:modified xsi:type="dcterms:W3CDTF">2022-04-29T10:02:00Z</dcterms:modified>
</cp:coreProperties>
</file>