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1" w:rsidRDefault="00345761" w:rsidP="00085987">
      <w:pPr>
        <w:spacing w:after="0" w:line="240" w:lineRule="exact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45761" w:rsidRDefault="00345761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Кировский городской прокурор</w:t>
      </w:r>
    </w:p>
    <w:p w:rsidR="00345761" w:rsidRDefault="00345761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</w:p>
    <w:p w:rsidR="00345761" w:rsidRDefault="00345761" w:rsidP="005B77AB">
      <w:pPr>
        <w:spacing w:after="0" w:line="240" w:lineRule="exact"/>
        <w:ind w:left="6803" w:firstLine="277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5B77AB">
      <w:pPr>
        <w:spacing w:after="0" w:line="240" w:lineRule="exact"/>
        <w:ind w:left="6803" w:firstLine="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И.Б.Крушинский</w:t>
      </w:r>
    </w:p>
    <w:p w:rsidR="00345761" w:rsidRDefault="00345761" w:rsidP="005B77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.11.2019</w:t>
      </w:r>
    </w:p>
    <w:p w:rsidR="00345761" w:rsidRDefault="00345761" w:rsidP="005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8A121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28FD">
        <w:rPr>
          <w:rFonts w:ascii="Times New Roman" w:hAnsi="Times New Roman"/>
          <w:b/>
          <w:sz w:val="28"/>
          <w:szCs w:val="28"/>
        </w:rPr>
        <w:t xml:space="preserve">Кировской городской прокуратурой выявлены нарушения законодательства при  производстве, транспортировки, хранения и использования сжиженного природного газа. </w:t>
      </w:r>
    </w:p>
    <w:p w:rsidR="00345761" w:rsidRDefault="00345761" w:rsidP="00A028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028FD">
        <w:rPr>
          <w:rFonts w:ascii="Times New Roman" w:hAnsi="Times New Roman"/>
          <w:sz w:val="28"/>
          <w:szCs w:val="28"/>
        </w:rPr>
        <w:t>Кировской городской прокуратурой в ноябре текущего года проведена проверка исполнения законодательства в сфере производства, транспортировки, хранения и использования сжиженного природного газа</w:t>
      </w:r>
      <w:r>
        <w:rPr>
          <w:rFonts w:ascii="Times New Roman" w:hAnsi="Times New Roman"/>
          <w:sz w:val="28"/>
          <w:szCs w:val="28"/>
        </w:rPr>
        <w:t>.</w:t>
      </w:r>
      <w:r w:rsidRPr="00A028FD">
        <w:rPr>
          <w:rFonts w:ascii="Times New Roman" w:hAnsi="Times New Roman"/>
          <w:sz w:val="28"/>
          <w:szCs w:val="28"/>
        </w:rPr>
        <w:t xml:space="preserve"> </w:t>
      </w:r>
    </w:p>
    <w:p w:rsidR="00345761" w:rsidRDefault="00345761" w:rsidP="003E118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20A22">
        <w:rPr>
          <w:rFonts w:ascii="Times New Roman" w:hAnsi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/>
          <w:sz w:val="28"/>
          <w:szCs w:val="28"/>
        </w:rPr>
        <w:t>АГЗС ООО «Логазинвест», осуществляющего продажу природного газа жителям г. Кировска и Кировского района допущены нарушения пожарной безопасности.</w:t>
      </w:r>
    </w:p>
    <w:p w:rsidR="00345761" w:rsidRPr="00520A22" w:rsidRDefault="00345761" w:rsidP="00A028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0A22">
        <w:rPr>
          <w:rFonts w:ascii="Times New Roman" w:hAnsi="Times New Roman"/>
          <w:sz w:val="28"/>
          <w:szCs w:val="28"/>
        </w:rPr>
        <w:t>а объекте отсутствует обозначение категории по взрывопожарной и пожарной опасности наружной установки, производственное здание не оборудовано системой АПС, системой оповещения и управления эвакуацией.</w:t>
      </w:r>
    </w:p>
    <w:p w:rsidR="00345761" w:rsidRDefault="00345761" w:rsidP="00520A2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заместителем городского прокурора в адрес руководителя АГЗС ООО «Логазинвест» внесено представление об устранении нарушений законодательства, а также в отношении должностного лица главного инженера Шутова С.В. возбуждено дело об административном правонарушении, предусмотренного ч.1 ст. 20.4 КоАП РФ.</w:t>
      </w:r>
    </w:p>
    <w:p w:rsidR="00345761" w:rsidRDefault="00345761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761" w:rsidRDefault="00345761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городского прокурора</w:t>
      </w:r>
    </w:p>
    <w:p w:rsidR="00345761" w:rsidRDefault="00345761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761" w:rsidRPr="004F16E5" w:rsidRDefault="00345761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Т.С.Батлукова</w:t>
      </w:r>
    </w:p>
    <w:sectPr w:rsidR="00345761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6E5"/>
    <w:rsid w:val="00021112"/>
    <w:rsid w:val="00054C9B"/>
    <w:rsid w:val="00062B2A"/>
    <w:rsid w:val="00085987"/>
    <w:rsid w:val="000B2878"/>
    <w:rsid w:val="000C7B28"/>
    <w:rsid w:val="000F5A3E"/>
    <w:rsid w:val="001107C0"/>
    <w:rsid w:val="0011398D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E7CEE"/>
    <w:rsid w:val="001F3D88"/>
    <w:rsid w:val="00213F1C"/>
    <w:rsid w:val="0022203C"/>
    <w:rsid w:val="00250E21"/>
    <w:rsid w:val="002544D0"/>
    <w:rsid w:val="00261A12"/>
    <w:rsid w:val="00275E25"/>
    <w:rsid w:val="00283946"/>
    <w:rsid w:val="002B38D6"/>
    <w:rsid w:val="002E320A"/>
    <w:rsid w:val="00300096"/>
    <w:rsid w:val="00300FED"/>
    <w:rsid w:val="003352E5"/>
    <w:rsid w:val="00345761"/>
    <w:rsid w:val="003579D2"/>
    <w:rsid w:val="00361C64"/>
    <w:rsid w:val="00367731"/>
    <w:rsid w:val="003A4372"/>
    <w:rsid w:val="003C3379"/>
    <w:rsid w:val="003E118B"/>
    <w:rsid w:val="003E28DA"/>
    <w:rsid w:val="00406E86"/>
    <w:rsid w:val="00414D20"/>
    <w:rsid w:val="00420AD1"/>
    <w:rsid w:val="00432D0F"/>
    <w:rsid w:val="004825FF"/>
    <w:rsid w:val="004F16E5"/>
    <w:rsid w:val="00510F66"/>
    <w:rsid w:val="00515FB7"/>
    <w:rsid w:val="00520A22"/>
    <w:rsid w:val="0052112B"/>
    <w:rsid w:val="005346BD"/>
    <w:rsid w:val="00547EA8"/>
    <w:rsid w:val="00550A3D"/>
    <w:rsid w:val="0055446F"/>
    <w:rsid w:val="005613A1"/>
    <w:rsid w:val="00563EA6"/>
    <w:rsid w:val="005773CB"/>
    <w:rsid w:val="005A26AE"/>
    <w:rsid w:val="005A65AE"/>
    <w:rsid w:val="005A6B59"/>
    <w:rsid w:val="005B3E91"/>
    <w:rsid w:val="005B77AB"/>
    <w:rsid w:val="005D09C0"/>
    <w:rsid w:val="005D7CA9"/>
    <w:rsid w:val="005E77DA"/>
    <w:rsid w:val="0060607F"/>
    <w:rsid w:val="00611EBC"/>
    <w:rsid w:val="006459CA"/>
    <w:rsid w:val="0065769A"/>
    <w:rsid w:val="00661F03"/>
    <w:rsid w:val="00674900"/>
    <w:rsid w:val="00675211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35D65"/>
    <w:rsid w:val="00747754"/>
    <w:rsid w:val="007953FC"/>
    <w:rsid w:val="007C6889"/>
    <w:rsid w:val="007C78BF"/>
    <w:rsid w:val="007F1CEC"/>
    <w:rsid w:val="008218B3"/>
    <w:rsid w:val="00827E6F"/>
    <w:rsid w:val="00841A65"/>
    <w:rsid w:val="00841CC6"/>
    <w:rsid w:val="008460FA"/>
    <w:rsid w:val="0084797E"/>
    <w:rsid w:val="0085754B"/>
    <w:rsid w:val="00860745"/>
    <w:rsid w:val="00863DC2"/>
    <w:rsid w:val="008714CE"/>
    <w:rsid w:val="0087400A"/>
    <w:rsid w:val="00880FF3"/>
    <w:rsid w:val="008843DA"/>
    <w:rsid w:val="00886D49"/>
    <w:rsid w:val="008907FF"/>
    <w:rsid w:val="00895B9B"/>
    <w:rsid w:val="00896FBD"/>
    <w:rsid w:val="008A1211"/>
    <w:rsid w:val="008A58E9"/>
    <w:rsid w:val="008A6006"/>
    <w:rsid w:val="008C6C1E"/>
    <w:rsid w:val="008F484D"/>
    <w:rsid w:val="00907D0D"/>
    <w:rsid w:val="00917E79"/>
    <w:rsid w:val="009252C4"/>
    <w:rsid w:val="0094040D"/>
    <w:rsid w:val="00964C96"/>
    <w:rsid w:val="00964F8D"/>
    <w:rsid w:val="00991F85"/>
    <w:rsid w:val="009A393B"/>
    <w:rsid w:val="009B4568"/>
    <w:rsid w:val="009B7864"/>
    <w:rsid w:val="009D2C19"/>
    <w:rsid w:val="009E35D6"/>
    <w:rsid w:val="009F71A1"/>
    <w:rsid w:val="00A028FD"/>
    <w:rsid w:val="00A04530"/>
    <w:rsid w:val="00A2481F"/>
    <w:rsid w:val="00A31A60"/>
    <w:rsid w:val="00A4450C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604C"/>
    <w:rsid w:val="00BA7470"/>
    <w:rsid w:val="00BD7CDD"/>
    <w:rsid w:val="00C121FD"/>
    <w:rsid w:val="00C23F5B"/>
    <w:rsid w:val="00C32CA4"/>
    <w:rsid w:val="00C35154"/>
    <w:rsid w:val="00C557F0"/>
    <w:rsid w:val="00C740CA"/>
    <w:rsid w:val="00C8222B"/>
    <w:rsid w:val="00CA3402"/>
    <w:rsid w:val="00CA38BB"/>
    <w:rsid w:val="00CC629A"/>
    <w:rsid w:val="00CD12BA"/>
    <w:rsid w:val="00CE6BD9"/>
    <w:rsid w:val="00CF2311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62728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66EA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E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uiPriority w:val="99"/>
    <w:rsid w:val="005B77AB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44D0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4D0"/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6C2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DC6"/>
    <w:rPr>
      <w:rFonts w:cs="Times New Roman"/>
    </w:rPr>
  </w:style>
  <w:style w:type="character" w:customStyle="1" w:styleId="blk">
    <w:name w:val="blk"/>
    <w:basedOn w:val="DefaultParagraphFont"/>
    <w:uiPriority w:val="99"/>
    <w:rsid w:val="006C2D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F08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08F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F08F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08F1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62D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184</Words>
  <Characters>1049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7</cp:revision>
  <cp:lastPrinted>2019-11-26T05:15:00Z</cp:lastPrinted>
  <dcterms:created xsi:type="dcterms:W3CDTF">2019-11-06T09:26:00Z</dcterms:created>
  <dcterms:modified xsi:type="dcterms:W3CDTF">2019-11-06T03:01:00Z</dcterms:modified>
</cp:coreProperties>
</file>