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4E" w:rsidRDefault="009A454E" w:rsidP="00085987">
      <w:pPr>
        <w:spacing w:after="0" w:line="240" w:lineRule="exact"/>
        <w:ind w:left="467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9A454E" w:rsidRDefault="009A454E" w:rsidP="005B77AB">
      <w:pPr>
        <w:spacing w:after="0" w:line="240" w:lineRule="exact"/>
        <w:ind w:left="5387"/>
        <w:jc w:val="both"/>
        <w:rPr>
          <w:rFonts w:ascii="Times New Roman" w:hAnsi="Times New Roman"/>
          <w:sz w:val="28"/>
          <w:szCs w:val="28"/>
        </w:rPr>
      </w:pPr>
    </w:p>
    <w:p w:rsidR="009A454E" w:rsidRDefault="009A454E" w:rsidP="005B77AB">
      <w:pPr>
        <w:spacing w:after="0" w:line="240" w:lineRule="exact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Кировский городской прокурор</w:t>
      </w:r>
    </w:p>
    <w:p w:rsidR="009A454E" w:rsidRDefault="009A454E" w:rsidP="005B77AB">
      <w:pPr>
        <w:spacing w:after="0" w:line="240" w:lineRule="exact"/>
        <w:ind w:left="5387"/>
        <w:jc w:val="both"/>
        <w:rPr>
          <w:rFonts w:ascii="Times New Roman" w:hAnsi="Times New Roman"/>
          <w:sz w:val="28"/>
          <w:szCs w:val="28"/>
        </w:rPr>
      </w:pPr>
    </w:p>
    <w:p w:rsidR="009A454E" w:rsidRDefault="009A454E" w:rsidP="005B77AB">
      <w:pPr>
        <w:spacing w:after="0" w:line="240" w:lineRule="exact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советник юстиции</w:t>
      </w:r>
    </w:p>
    <w:p w:rsidR="009A454E" w:rsidRDefault="009A454E" w:rsidP="005B77AB">
      <w:pPr>
        <w:spacing w:after="0" w:line="240" w:lineRule="exact"/>
        <w:ind w:left="6803" w:firstLine="277"/>
        <w:jc w:val="both"/>
        <w:rPr>
          <w:rFonts w:ascii="Times New Roman" w:hAnsi="Times New Roman"/>
          <w:sz w:val="28"/>
          <w:szCs w:val="28"/>
        </w:rPr>
      </w:pPr>
    </w:p>
    <w:p w:rsidR="009A454E" w:rsidRDefault="009A454E" w:rsidP="005B77AB">
      <w:pPr>
        <w:spacing w:after="0" w:line="240" w:lineRule="exact"/>
        <w:ind w:left="6803" w:firstLine="2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И.Б.Крушинский</w:t>
      </w:r>
    </w:p>
    <w:p w:rsidR="009A454E" w:rsidRDefault="009A454E" w:rsidP="005B77A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.11.2019</w:t>
      </w:r>
    </w:p>
    <w:p w:rsidR="009A454E" w:rsidRDefault="009A454E" w:rsidP="005B7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54E" w:rsidRPr="00ED7540" w:rsidRDefault="009A454E" w:rsidP="008A12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Кировской городской прокуратурой проведена проверка  гостиниц на территории г. Кировска и Кировского района. </w:t>
      </w:r>
    </w:p>
    <w:p w:rsidR="009A454E" w:rsidRPr="00ED7540" w:rsidRDefault="009A454E" w:rsidP="00062B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7540">
        <w:rPr>
          <w:rFonts w:ascii="Times New Roman" w:hAnsi="Times New Roman"/>
          <w:sz w:val="28"/>
          <w:szCs w:val="28"/>
        </w:rPr>
        <w:t xml:space="preserve">Кировской городской прокуратурой </w:t>
      </w:r>
      <w:r>
        <w:rPr>
          <w:rFonts w:ascii="Times New Roman" w:hAnsi="Times New Roman"/>
          <w:sz w:val="28"/>
          <w:szCs w:val="28"/>
        </w:rPr>
        <w:t>проведена проверка исполнения федерального законодательства при предоставлении гостиничных услуг.</w:t>
      </w:r>
    </w:p>
    <w:p w:rsidR="009A454E" w:rsidRDefault="009A454E" w:rsidP="00F66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66EA4">
        <w:rPr>
          <w:rFonts w:ascii="Times New Roman" w:hAnsi="Times New Roman"/>
          <w:sz w:val="28"/>
          <w:szCs w:val="28"/>
        </w:rPr>
        <w:t xml:space="preserve">становлено,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F66EA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омещения в которых размещены гостиницы в           г. Кировск (ООО «Бонус») и в г. Отрадное (ИП Таймасханова Е.Н.)</w:t>
      </w:r>
      <w:r w:rsidRPr="00F66EA4">
        <w:rPr>
          <w:rFonts w:ascii="Times New Roman" w:hAnsi="Times New Roman"/>
          <w:sz w:val="28"/>
          <w:szCs w:val="28"/>
        </w:rPr>
        <w:t xml:space="preserve"> не защищены системами пожарной сигнализации, оповещения и управления эвакуацией людей при пожаре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A454E" w:rsidRDefault="009A454E" w:rsidP="00E627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связи, заместителем городского прокурора в адрес генерального директора ООО «Бонус» внесено представление об устранении нарушений законодательства. Также в отношении должностных лиц директора ООО «Бонус» и индивидуального предпринимателя Таймасхановой Е.Н. возбуждены дела об административных правонарушениях, предусмотренных ч.1 ст. 20.4 КоАП РФ, которые направлены для рассмотрения в отдел надзорной деятельности Кировского района управления надзорной деятельности и профилактической работы в ГУ МЧС России по Ленинградской области.</w:t>
      </w:r>
    </w:p>
    <w:p w:rsidR="009A454E" w:rsidRDefault="009A454E" w:rsidP="00E627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Фактическое устранение нарушений находится на контроле Кировской городской прокуратуры.</w:t>
      </w:r>
    </w:p>
    <w:p w:rsidR="009A454E" w:rsidRDefault="009A454E" w:rsidP="00F62D0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A454E" w:rsidRDefault="009A454E" w:rsidP="00F62D0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A454E" w:rsidRDefault="009A454E" w:rsidP="00F62D0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городского прокурора</w:t>
      </w:r>
    </w:p>
    <w:p w:rsidR="009A454E" w:rsidRDefault="009A454E" w:rsidP="00F62D0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A454E" w:rsidRPr="004F16E5" w:rsidRDefault="009A454E" w:rsidP="00F62D0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3 класса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Т.С.Батлукова</w:t>
      </w:r>
    </w:p>
    <w:sectPr w:rsidR="009A454E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C779F"/>
    <w:multiLevelType w:val="hybridMultilevel"/>
    <w:tmpl w:val="EF60D126"/>
    <w:lvl w:ilvl="0" w:tplc="1C6C9B4A">
      <w:start w:val="1"/>
      <w:numFmt w:val="decimal"/>
      <w:lvlText w:val="%1)"/>
      <w:lvlJc w:val="left"/>
      <w:pPr>
        <w:ind w:left="106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6E5"/>
    <w:rsid w:val="00021112"/>
    <w:rsid w:val="00045D27"/>
    <w:rsid w:val="00054C9B"/>
    <w:rsid w:val="00062B2A"/>
    <w:rsid w:val="00085987"/>
    <w:rsid w:val="000B2878"/>
    <w:rsid w:val="000C7B28"/>
    <w:rsid w:val="000F5A3E"/>
    <w:rsid w:val="001107C0"/>
    <w:rsid w:val="0011398D"/>
    <w:rsid w:val="001511BF"/>
    <w:rsid w:val="00157097"/>
    <w:rsid w:val="00166FDC"/>
    <w:rsid w:val="001707D1"/>
    <w:rsid w:val="001867B6"/>
    <w:rsid w:val="001A3BD2"/>
    <w:rsid w:val="001A5D6B"/>
    <w:rsid w:val="001B2D4D"/>
    <w:rsid w:val="001D30C2"/>
    <w:rsid w:val="001E3FC6"/>
    <w:rsid w:val="001F3D88"/>
    <w:rsid w:val="00213F1C"/>
    <w:rsid w:val="00250E21"/>
    <w:rsid w:val="002544D0"/>
    <w:rsid w:val="00261A12"/>
    <w:rsid w:val="00275E25"/>
    <w:rsid w:val="00283946"/>
    <w:rsid w:val="002B38D6"/>
    <w:rsid w:val="002E320A"/>
    <w:rsid w:val="002F4021"/>
    <w:rsid w:val="00300096"/>
    <w:rsid w:val="003352E5"/>
    <w:rsid w:val="003579D2"/>
    <w:rsid w:val="00361C64"/>
    <w:rsid w:val="00367731"/>
    <w:rsid w:val="003A4372"/>
    <w:rsid w:val="003C01B8"/>
    <w:rsid w:val="003C3379"/>
    <w:rsid w:val="003E28DA"/>
    <w:rsid w:val="00406E86"/>
    <w:rsid w:val="00414D20"/>
    <w:rsid w:val="00420AD1"/>
    <w:rsid w:val="00432D0F"/>
    <w:rsid w:val="004825FF"/>
    <w:rsid w:val="004F16E5"/>
    <w:rsid w:val="00510F66"/>
    <w:rsid w:val="00515FB7"/>
    <w:rsid w:val="0052112B"/>
    <w:rsid w:val="005346BD"/>
    <w:rsid w:val="0054560A"/>
    <w:rsid w:val="00547EA8"/>
    <w:rsid w:val="00550A3D"/>
    <w:rsid w:val="0055446F"/>
    <w:rsid w:val="005613A1"/>
    <w:rsid w:val="00563EA6"/>
    <w:rsid w:val="005773CB"/>
    <w:rsid w:val="005A037E"/>
    <w:rsid w:val="005A26AE"/>
    <w:rsid w:val="005A65AE"/>
    <w:rsid w:val="005A6B59"/>
    <w:rsid w:val="005B3E91"/>
    <w:rsid w:val="005B77AB"/>
    <w:rsid w:val="005D09C0"/>
    <w:rsid w:val="005D7CA9"/>
    <w:rsid w:val="005E77DA"/>
    <w:rsid w:val="0060607F"/>
    <w:rsid w:val="00611EBC"/>
    <w:rsid w:val="006459CA"/>
    <w:rsid w:val="0065769A"/>
    <w:rsid w:val="00661F03"/>
    <w:rsid w:val="00674900"/>
    <w:rsid w:val="00691ACE"/>
    <w:rsid w:val="0069404E"/>
    <w:rsid w:val="00695552"/>
    <w:rsid w:val="00696417"/>
    <w:rsid w:val="006A3E12"/>
    <w:rsid w:val="006A4ABD"/>
    <w:rsid w:val="006A53E4"/>
    <w:rsid w:val="006C21C7"/>
    <w:rsid w:val="006C2DC6"/>
    <w:rsid w:val="006C5A56"/>
    <w:rsid w:val="006E2B17"/>
    <w:rsid w:val="00705B4F"/>
    <w:rsid w:val="00711CA3"/>
    <w:rsid w:val="00747754"/>
    <w:rsid w:val="007953FC"/>
    <w:rsid w:val="007C78BF"/>
    <w:rsid w:val="007F1CEC"/>
    <w:rsid w:val="008218B3"/>
    <w:rsid w:val="00827E6F"/>
    <w:rsid w:val="00834C1F"/>
    <w:rsid w:val="00841A65"/>
    <w:rsid w:val="00841CC6"/>
    <w:rsid w:val="008460FA"/>
    <w:rsid w:val="0084797E"/>
    <w:rsid w:val="00860745"/>
    <w:rsid w:val="00863DC2"/>
    <w:rsid w:val="00867E95"/>
    <w:rsid w:val="008714CE"/>
    <w:rsid w:val="0087400A"/>
    <w:rsid w:val="00880FF3"/>
    <w:rsid w:val="008843DA"/>
    <w:rsid w:val="00886D49"/>
    <w:rsid w:val="00895B9B"/>
    <w:rsid w:val="00896FBD"/>
    <w:rsid w:val="008A1211"/>
    <w:rsid w:val="008A58E9"/>
    <w:rsid w:val="008A6006"/>
    <w:rsid w:val="008C6C1E"/>
    <w:rsid w:val="008F484D"/>
    <w:rsid w:val="00907D0D"/>
    <w:rsid w:val="00917E79"/>
    <w:rsid w:val="009252C4"/>
    <w:rsid w:val="0094040D"/>
    <w:rsid w:val="00964F8D"/>
    <w:rsid w:val="00991F85"/>
    <w:rsid w:val="009A393B"/>
    <w:rsid w:val="009A454E"/>
    <w:rsid w:val="009B4568"/>
    <w:rsid w:val="009B7864"/>
    <w:rsid w:val="009D2C19"/>
    <w:rsid w:val="009E35D6"/>
    <w:rsid w:val="009F71A1"/>
    <w:rsid w:val="00A04530"/>
    <w:rsid w:val="00A2481F"/>
    <w:rsid w:val="00A31A60"/>
    <w:rsid w:val="00A4450C"/>
    <w:rsid w:val="00A61A68"/>
    <w:rsid w:val="00A92EF2"/>
    <w:rsid w:val="00AB5230"/>
    <w:rsid w:val="00AF41B8"/>
    <w:rsid w:val="00AF6025"/>
    <w:rsid w:val="00B06272"/>
    <w:rsid w:val="00B22FF0"/>
    <w:rsid w:val="00B56937"/>
    <w:rsid w:val="00B74945"/>
    <w:rsid w:val="00B80157"/>
    <w:rsid w:val="00B81144"/>
    <w:rsid w:val="00BA604C"/>
    <w:rsid w:val="00BA7470"/>
    <w:rsid w:val="00BD7CDD"/>
    <w:rsid w:val="00C121FD"/>
    <w:rsid w:val="00C32CA4"/>
    <w:rsid w:val="00C35154"/>
    <w:rsid w:val="00C557F0"/>
    <w:rsid w:val="00C740CA"/>
    <w:rsid w:val="00C8222B"/>
    <w:rsid w:val="00CA3402"/>
    <w:rsid w:val="00CA38BB"/>
    <w:rsid w:val="00CC629A"/>
    <w:rsid w:val="00CD12BA"/>
    <w:rsid w:val="00CE6BD9"/>
    <w:rsid w:val="00CF2311"/>
    <w:rsid w:val="00D00A6E"/>
    <w:rsid w:val="00D14D77"/>
    <w:rsid w:val="00D20E90"/>
    <w:rsid w:val="00D8338F"/>
    <w:rsid w:val="00D903CC"/>
    <w:rsid w:val="00D923C2"/>
    <w:rsid w:val="00D938E8"/>
    <w:rsid w:val="00D959E5"/>
    <w:rsid w:val="00DA64C5"/>
    <w:rsid w:val="00DE0A7A"/>
    <w:rsid w:val="00DE0DFE"/>
    <w:rsid w:val="00E143A8"/>
    <w:rsid w:val="00E274C5"/>
    <w:rsid w:val="00E56D13"/>
    <w:rsid w:val="00E62728"/>
    <w:rsid w:val="00E75500"/>
    <w:rsid w:val="00E83C1F"/>
    <w:rsid w:val="00E96133"/>
    <w:rsid w:val="00ED7540"/>
    <w:rsid w:val="00F11389"/>
    <w:rsid w:val="00F179AF"/>
    <w:rsid w:val="00F37E17"/>
    <w:rsid w:val="00F50AC5"/>
    <w:rsid w:val="00F62D04"/>
    <w:rsid w:val="00F66EA4"/>
    <w:rsid w:val="00F756CB"/>
    <w:rsid w:val="00F7700B"/>
    <w:rsid w:val="00FA2A52"/>
    <w:rsid w:val="00FB054C"/>
    <w:rsid w:val="00FC1CAF"/>
    <w:rsid w:val="00FE636E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A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3E9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uiPriority w:val="99"/>
    <w:rsid w:val="005B77AB"/>
    <w:pPr>
      <w:widowControl w:val="0"/>
      <w:ind w:firstLine="720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544D0"/>
    <w:pPr>
      <w:spacing w:after="120"/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44D0"/>
    <w:rPr>
      <w:rFonts w:eastAsia="Times New Roman" w:cs="Times New Roman"/>
      <w:lang w:eastAsia="ru-RU"/>
    </w:rPr>
  </w:style>
  <w:style w:type="paragraph" w:styleId="BodyText2">
    <w:name w:val="Body Text 2"/>
    <w:basedOn w:val="Normal"/>
    <w:link w:val="BodyText2Char"/>
    <w:uiPriority w:val="99"/>
    <w:rsid w:val="006C2D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C2DC6"/>
    <w:rPr>
      <w:rFonts w:cs="Times New Roman"/>
    </w:rPr>
  </w:style>
  <w:style w:type="character" w:customStyle="1" w:styleId="blk">
    <w:name w:val="blk"/>
    <w:basedOn w:val="DefaultParagraphFont"/>
    <w:uiPriority w:val="99"/>
    <w:rsid w:val="006C2D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F08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F08F1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FF08F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F08F1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F62D0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613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62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85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</Pages>
  <Words>194</Words>
  <Characters>1107</Characters>
  <Application>Microsoft Office Outlook</Application>
  <DocSecurity>0</DocSecurity>
  <Lines>0</Lines>
  <Paragraphs>0</Paragraphs>
  <ScaleCrop>false</ScaleCrop>
  <Company>Прокуратура ЛО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Пользователь</cp:lastModifiedBy>
  <cp:revision>6</cp:revision>
  <cp:lastPrinted>2019-11-27T11:28:00Z</cp:lastPrinted>
  <dcterms:created xsi:type="dcterms:W3CDTF">2019-11-06T09:26:00Z</dcterms:created>
  <dcterms:modified xsi:type="dcterms:W3CDTF">2019-11-27T11:53:00Z</dcterms:modified>
</cp:coreProperties>
</file>